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4" w:rsidRPr="001555D4" w:rsidRDefault="001555D4" w:rsidP="002D5F1B">
      <w:pPr>
        <w:jc w:val="center"/>
        <w:rPr>
          <w:b/>
          <w:sz w:val="28"/>
        </w:rPr>
      </w:pPr>
    </w:p>
    <w:p w:rsidR="002D5F1B" w:rsidRPr="00604218" w:rsidRDefault="002D5F1B" w:rsidP="002D5F1B">
      <w:pPr>
        <w:jc w:val="center"/>
        <w:rPr>
          <w:b/>
          <w:sz w:val="44"/>
        </w:rPr>
      </w:pPr>
      <w:r>
        <w:rPr>
          <w:b/>
          <w:sz w:val="44"/>
        </w:rPr>
        <w:t>Invitation a</w:t>
      </w:r>
      <w:r w:rsidRPr="00604218">
        <w:rPr>
          <w:b/>
          <w:sz w:val="44"/>
        </w:rPr>
        <w:t xml:space="preserve">ssemblée générale </w:t>
      </w:r>
      <w:r w:rsidR="00FC625C">
        <w:rPr>
          <w:b/>
          <w:sz w:val="44"/>
        </w:rPr>
        <w:t>ordinaire</w:t>
      </w:r>
    </w:p>
    <w:p w:rsidR="00054423" w:rsidRDefault="002D5F1B" w:rsidP="00054423">
      <w:pPr>
        <w:jc w:val="center"/>
      </w:pPr>
      <w:r>
        <w:t xml:space="preserve">J’ai l’honneur de vous inviter </w:t>
      </w:r>
      <w:r w:rsidR="009F7591">
        <w:t>l’</w:t>
      </w:r>
      <w:r>
        <w:t xml:space="preserve">assemblée générale </w:t>
      </w:r>
      <w:r w:rsidR="000E40DB">
        <w:t>ordinaire</w:t>
      </w:r>
      <w:r w:rsidR="009F7591">
        <w:t xml:space="preserve"> d’A’Croc Chien </w:t>
      </w:r>
      <w:r>
        <w:t>74</w:t>
      </w:r>
      <w:r w:rsidR="00054423">
        <w:t>.</w:t>
      </w:r>
    </w:p>
    <w:p w:rsidR="002D5F1B" w:rsidRDefault="002D5F1B" w:rsidP="00054423">
      <w:pPr>
        <w:jc w:val="center"/>
        <w:rPr>
          <w:b/>
        </w:rPr>
      </w:pPr>
      <w:r>
        <w:t xml:space="preserve">Qui aura lieu </w:t>
      </w:r>
      <w:r w:rsidR="00AC6242">
        <w:rPr>
          <w:b/>
        </w:rPr>
        <w:t>samedi</w:t>
      </w:r>
      <w:r w:rsidRPr="00604218">
        <w:rPr>
          <w:b/>
        </w:rPr>
        <w:t xml:space="preserve"> </w:t>
      </w:r>
      <w:r w:rsidR="007B1060">
        <w:rPr>
          <w:b/>
        </w:rPr>
        <w:t>9</w:t>
      </w:r>
      <w:r w:rsidR="009F7591">
        <w:rPr>
          <w:b/>
        </w:rPr>
        <w:t xml:space="preserve"> </w:t>
      </w:r>
      <w:r w:rsidR="00FC625C">
        <w:rPr>
          <w:b/>
        </w:rPr>
        <w:t>février 201</w:t>
      </w:r>
      <w:r w:rsidR="007B1060">
        <w:rPr>
          <w:b/>
        </w:rPr>
        <w:t>9</w:t>
      </w:r>
      <w:r w:rsidRPr="00604218">
        <w:rPr>
          <w:b/>
        </w:rPr>
        <w:t xml:space="preserve"> à</w:t>
      </w:r>
      <w:r w:rsidR="00054423">
        <w:rPr>
          <w:b/>
        </w:rPr>
        <w:t xml:space="preserve"> partir de</w:t>
      </w:r>
      <w:r w:rsidRPr="00604218">
        <w:rPr>
          <w:b/>
        </w:rPr>
        <w:t xml:space="preserve"> </w:t>
      </w:r>
      <w:r w:rsidR="00AC6242">
        <w:rPr>
          <w:b/>
        </w:rPr>
        <w:t>15h30</w:t>
      </w:r>
      <w:r w:rsidR="00AC6242">
        <w:t xml:space="preserve"> </w:t>
      </w:r>
      <w:r w:rsidR="00FC625C">
        <w:t>dans la salle communale de Villy le Pelloux</w:t>
      </w:r>
      <w:r w:rsidR="00664E8D" w:rsidRPr="00664E8D">
        <w:t>.</w:t>
      </w:r>
    </w:p>
    <w:p w:rsidR="001555D4" w:rsidRPr="001555D4" w:rsidRDefault="001555D4" w:rsidP="00054423">
      <w:pPr>
        <w:jc w:val="center"/>
        <w:rPr>
          <w:sz w:val="2"/>
        </w:rPr>
      </w:pPr>
    </w:p>
    <w:p w:rsidR="002D5F1B" w:rsidRDefault="002D5F1B" w:rsidP="002D5F1B">
      <w:r>
        <w:t>Ordre du jour :</w:t>
      </w:r>
    </w:p>
    <w:p w:rsidR="00FC625C" w:rsidRDefault="001C7362" w:rsidP="001C7362">
      <w:pPr>
        <w:pStyle w:val="Paragraphedeliste"/>
        <w:numPr>
          <w:ilvl w:val="0"/>
          <w:numId w:val="1"/>
        </w:numPr>
      </w:pPr>
      <w:r>
        <w:t>Approbation des b</w:t>
      </w:r>
      <w:r w:rsidR="00FC625C">
        <w:t>ilan</w:t>
      </w:r>
      <w:r>
        <w:t>s</w:t>
      </w:r>
      <w:r w:rsidR="00FC625C">
        <w:t xml:space="preserve"> moral </w:t>
      </w:r>
      <w:r w:rsidR="007B1060">
        <w:t xml:space="preserve">et financier </w:t>
      </w:r>
      <w:r w:rsidR="00FC625C">
        <w:t>de l’année 201</w:t>
      </w:r>
      <w:r w:rsidR="007B1060">
        <w:t>8</w:t>
      </w:r>
      <w:r>
        <w:t>.</w:t>
      </w:r>
    </w:p>
    <w:p w:rsidR="00D25011" w:rsidRDefault="00D25011" w:rsidP="00AC6242">
      <w:pPr>
        <w:pStyle w:val="Paragraphedeliste"/>
        <w:numPr>
          <w:ilvl w:val="0"/>
          <w:numId w:val="1"/>
        </w:numPr>
      </w:pPr>
      <w:r>
        <w:t xml:space="preserve">Approbation de la cooptation de </w:t>
      </w:r>
      <w:r w:rsidR="007B1060">
        <w:t>Marcella Nesa</w:t>
      </w:r>
      <w:r>
        <w:t xml:space="preserve"> (en remplacement de </w:t>
      </w:r>
      <w:r w:rsidR="007B1060">
        <w:t>Jacqueline Laydernier</w:t>
      </w:r>
      <w:r w:rsidR="001C7362">
        <w:t>) dans le comité.</w:t>
      </w:r>
    </w:p>
    <w:p w:rsidR="001C7362" w:rsidRDefault="007B1060" w:rsidP="001C7362">
      <w:pPr>
        <w:pStyle w:val="Paragraphedeliste"/>
        <w:numPr>
          <w:ilvl w:val="0"/>
          <w:numId w:val="1"/>
        </w:numPr>
      </w:pPr>
      <w:r>
        <w:t>Approbation de la cooptation d’Anne Lise Dakin (en remplacement de Blandine Delaborde</w:t>
      </w:r>
      <w:r w:rsidR="001C7362">
        <w:t>) dans le comité.</w:t>
      </w:r>
    </w:p>
    <w:p w:rsidR="001C7362" w:rsidRDefault="001C7362" w:rsidP="001C7362">
      <w:pPr>
        <w:pStyle w:val="Paragraphedeliste"/>
        <w:numPr>
          <w:ilvl w:val="0"/>
          <w:numId w:val="1"/>
        </w:numPr>
      </w:pPr>
      <w:r>
        <w:t>Rapport d’activités 2018 par les différents responsables (éducation adulte, chiot, agility, sauvetage, chiens visiteurs, canicross).</w:t>
      </w:r>
    </w:p>
    <w:p w:rsidR="007B1060" w:rsidRDefault="007B1060" w:rsidP="007B1060">
      <w:pPr>
        <w:pStyle w:val="Paragraphedeliste"/>
        <w:numPr>
          <w:ilvl w:val="0"/>
          <w:numId w:val="1"/>
        </w:numPr>
      </w:pPr>
      <w:r>
        <w:t>Renouvellement de la moitié des membres du comité.</w:t>
      </w:r>
    </w:p>
    <w:p w:rsidR="001C7362" w:rsidRDefault="007B1060" w:rsidP="001C7362">
      <w:pPr>
        <w:pStyle w:val="Paragraphedeliste"/>
        <w:numPr>
          <w:ilvl w:val="1"/>
          <w:numId w:val="1"/>
        </w:numPr>
      </w:pPr>
      <w:r>
        <w:t xml:space="preserve">Membres sortants : </w:t>
      </w:r>
      <w:r w:rsidRPr="007B1060">
        <w:t>Soizik Besnard, Franck Degré, Anne-Lise Dakin (en remplacement de Blandine Delaborde), Maha Doucet, Christine Frugié, Hervé Gary</w:t>
      </w:r>
      <w:r w:rsidR="001C7362">
        <w:t>.</w:t>
      </w:r>
    </w:p>
    <w:p w:rsidR="007B1060" w:rsidRDefault="007B1060" w:rsidP="007B1060">
      <w:pPr>
        <w:pStyle w:val="Paragraphedeliste"/>
        <w:numPr>
          <w:ilvl w:val="1"/>
          <w:numId w:val="1"/>
        </w:numPr>
      </w:pPr>
      <w:r>
        <w:t xml:space="preserve">Se présentent : </w:t>
      </w:r>
      <w:r w:rsidRPr="007B1060">
        <w:t>Soizik Besnard, Franck Degré, Anne-Lise Dakin</w:t>
      </w:r>
      <w:r>
        <w:t xml:space="preserve">, </w:t>
      </w:r>
      <w:r w:rsidRPr="007B1060">
        <w:t>Maha Doucet, Christine Frugié, Hervé Gary</w:t>
      </w:r>
      <w:r w:rsidR="001C7362">
        <w:t>.</w:t>
      </w:r>
    </w:p>
    <w:p w:rsidR="007B1060" w:rsidRDefault="007B1060" w:rsidP="007B1060">
      <w:pPr>
        <w:pStyle w:val="Paragraphedeliste"/>
        <w:numPr>
          <w:ilvl w:val="1"/>
          <w:numId w:val="1"/>
        </w:numPr>
      </w:pPr>
      <w:r>
        <w:t>Si vous souhaitez</w:t>
      </w:r>
      <w:r w:rsidR="001C7362">
        <w:t xml:space="preserve"> présenter votre candidature, merci de vous référez au §12 des status du club (</w:t>
      </w:r>
      <w:hyperlink r:id="rId7" w:history="1">
        <w:r w:rsidR="001C7362" w:rsidRPr="00083772">
          <w:rPr>
            <w:rStyle w:val="Lienhypertexte"/>
          </w:rPr>
          <w:t>http://acrocchien74.fr/statuts-du-club/</w:t>
        </w:r>
      </w:hyperlink>
      <w:r w:rsidR="001C7362">
        <w:t xml:space="preserve">, mdp : ilfaitbeau) et de nous en informer au plus tôt par mail : </w:t>
      </w:r>
      <w:hyperlink r:id="rId8" w:history="1">
        <w:r w:rsidR="001C7362" w:rsidRPr="00083772">
          <w:rPr>
            <w:rStyle w:val="Lienhypertexte"/>
          </w:rPr>
          <w:t>acrocchien74@gmail.com</w:t>
        </w:r>
      </w:hyperlink>
      <w:r w:rsidR="001C7362">
        <w:t>.</w:t>
      </w:r>
    </w:p>
    <w:p w:rsidR="001C7362" w:rsidRDefault="001C7362" w:rsidP="007B1060">
      <w:pPr>
        <w:pStyle w:val="Paragraphedeliste"/>
        <w:numPr>
          <w:ilvl w:val="1"/>
          <w:numId w:val="1"/>
        </w:numPr>
      </w:pPr>
      <w:r>
        <w:t>Si vous souhaitez voter par correspondance, merci de nous retourner le bulletin de vote ci-joint par courrier : laurane margot, 35 rue du lachat, 74940 annecy le vieux.</w:t>
      </w:r>
    </w:p>
    <w:p w:rsidR="00FC625C" w:rsidRDefault="00FC625C" w:rsidP="00FC625C">
      <w:pPr>
        <w:pStyle w:val="Paragraphedeliste"/>
        <w:numPr>
          <w:ilvl w:val="0"/>
          <w:numId w:val="1"/>
        </w:numPr>
      </w:pPr>
      <w:r>
        <w:t>Activités et budget prévisionnels par le président</w:t>
      </w:r>
      <w:r w:rsidR="001C7362">
        <w:t>.</w:t>
      </w:r>
    </w:p>
    <w:p w:rsidR="001C7362" w:rsidRDefault="001C7362" w:rsidP="00FC625C">
      <w:pPr>
        <w:pStyle w:val="Paragraphedeliste"/>
        <w:numPr>
          <w:ilvl w:val="0"/>
          <w:numId w:val="1"/>
        </w:numPr>
      </w:pPr>
      <w:r>
        <w:t>Modifications règlement intérieur.</w:t>
      </w:r>
    </w:p>
    <w:p w:rsidR="00FC625C" w:rsidRDefault="00FC625C" w:rsidP="00AC6242">
      <w:pPr>
        <w:pStyle w:val="Paragraphedeliste"/>
        <w:numPr>
          <w:ilvl w:val="0"/>
          <w:numId w:val="1"/>
        </w:numPr>
      </w:pPr>
      <w:r>
        <w:t>Question diverses (pour une réponse structurée, vous pouvez nous les adresser par mail, courrier, pigeon voyageur avant l’AG </w:t>
      </w:r>
      <w:r>
        <w:sym w:font="Wingdings" w:char="F04A"/>
      </w:r>
      <w:r>
        <w:t xml:space="preserve"> )</w:t>
      </w:r>
      <w:r w:rsidR="000E40DB">
        <w:t>.</w:t>
      </w:r>
    </w:p>
    <w:p w:rsidR="001C2134" w:rsidRDefault="001C2134" w:rsidP="00AC6242">
      <w:pPr>
        <w:pStyle w:val="Paragraphedeliste"/>
        <w:numPr>
          <w:ilvl w:val="0"/>
          <w:numId w:val="1"/>
        </w:numPr>
      </w:pPr>
      <w:r>
        <w:t>Apéro…</w:t>
      </w:r>
    </w:p>
    <w:p w:rsidR="00054423" w:rsidRDefault="001555D4">
      <w:r>
        <w:t>A bientôt</w:t>
      </w:r>
    </w:p>
    <w:p w:rsidR="00054423" w:rsidRDefault="00054423" w:rsidP="00054423">
      <w:pPr>
        <w:jc w:val="right"/>
        <w:rPr>
          <w:sz w:val="18"/>
        </w:rPr>
      </w:pPr>
      <w:r>
        <w:t>Laurane Margot</w:t>
      </w:r>
      <w:r w:rsidR="001555D4">
        <w:br/>
      </w:r>
      <w:r w:rsidRPr="001555D4">
        <w:rPr>
          <w:sz w:val="18"/>
        </w:rPr>
        <w:t>Présidente d’A’Croc Chien 74</w:t>
      </w:r>
    </w:p>
    <w:p w:rsidR="001555D4" w:rsidRDefault="001555D4" w:rsidP="00054423">
      <w:pPr>
        <w:jc w:val="right"/>
      </w:pPr>
      <w:r>
        <w:object w:dxaOrig="226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86.05pt" o:ole="">
            <v:imagedata r:id="rId9" o:title=""/>
          </v:shape>
          <o:OLEObject Type="Embed" ProgID="PBrush" ShapeID="_x0000_i1025" DrawAspect="Content" ObjectID="_1607373078" r:id="rId10"/>
        </w:object>
      </w:r>
    </w:p>
    <w:p w:rsidR="00110212" w:rsidRDefault="00110212" w:rsidP="001C7362">
      <w:pPr>
        <w:jc w:val="center"/>
        <w:rPr>
          <w:b/>
          <w:sz w:val="44"/>
        </w:rPr>
      </w:pPr>
    </w:p>
    <w:p w:rsidR="001C7362" w:rsidRDefault="001C7362" w:rsidP="001C7362">
      <w:pPr>
        <w:jc w:val="center"/>
        <w:rPr>
          <w:b/>
          <w:sz w:val="44"/>
        </w:rPr>
      </w:pPr>
      <w:r w:rsidRPr="001C7362">
        <w:rPr>
          <w:b/>
          <w:sz w:val="44"/>
        </w:rPr>
        <w:t>Se présentent  pour le renouvellement du comité d’A’Croc Chien 74 - AG 2019</w:t>
      </w:r>
    </w:p>
    <w:p w:rsidR="00110212" w:rsidRPr="00110212" w:rsidRDefault="00110212" w:rsidP="001C7362">
      <w:pPr>
        <w:jc w:val="center"/>
      </w:pPr>
      <w:r w:rsidRPr="00110212">
        <w:t xml:space="preserve">(Barrez les noms </w:t>
      </w:r>
      <w:r>
        <w:t xml:space="preserve">des personnes </w:t>
      </w:r>
      <w:r w:rsidRPr="00110212">
        <w:t>que vous ne souhaitez pas élire)</w:t>
      </w:r>
    </w:p>
    <w:p w:rsidR="001C7362" w:rsidRPr="001C7362" w:rsidRDefault="001C7362" w:rsidP="001C7362">
      <w:pPr>
        <w:jc w:val="center"/>
        <w:rPr>
          <w:b/>
          <w:sz w:val="44"/>
        </w:rPr>
      </w:pP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Soizik Besnard,</w:t>
      </w: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Franck Degré,</w:t>
      </w: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Anne-Lise Dakin,</w:t>
      </w: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Maha Doucet,</w:t>
      </w: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Christine Frugié,</w:t>
      </w:r>
    </w:p>
    <w:p w:rsidR="001C7362" w:rsidRPr="001C7362" w:rsidRDefault="001C7362" w:rsidP="001C7362">
      <w:pPr>
        <w:jc w:val="center"/>
        <w:rPr>
          <w:b/>
          <w:sz w:val="36"/>
        </w:rPr>
      </w:pPr>
      <w:r w:rsidRPr="001C7362">
        <w:rPr>
          <w:b/>
          <w:sz w:val="36"/>
        </w:rPr>
        <w:t>Hervé Gary</w:t>
      </w:r>
    </w:p>
    <w:p w:rsidR="001C7362" w:rsidRDefault="001C7362" w:rsidP="00054423">
      <w:pPr>
        <w:jc w:val="right"/>
        <w:rPr>
          <w:b/>
          <w:sz w:val="28"/>
        </w:rPr>
      </w:pPr>
    </w:p>
    <w:p w:rsidR="00110212" w:rsidRDefault="00110212" w:rsidP="00110212">
      <w:pPr>
        <w:jc w:val="center"/>
      </w:pPr>
      <w:r>
        <w:t>En cas de vote par correspondance, merci de nous retourner le bulletin de vote ci-joint dans une enveloppe anonyme et fermée et en nous indiquant votre nom, prénom à coté</w:t>
      </w:r>
      <w:r w:rsidR="007B7F51">
        <w:t>,</w:t>
      </w:r>
      <w:r>
        <w:t> à l’adresse de : laurane margot, 35 rue du lachat, 74940 annecy le vieux.</w:t>
      </w:r>
    </w:p>
    <w:p w:rsidR="001C7362" w:rsidRPr="00110212" w:rsidRDefault="001C7362" w:rsidP="00110212">
      <w:pPr>
        <w:jc w:val="center"/>
      </w:pPr>
      <w:r>
        <w:t xml:space="preserve">Seuls ont le droit de vote les membres à jour de leur cotisation pour l’exercice en cours (possibilité de régulariser son adhésion </w:t>
      </w:r>
      <w:r w:rsidR="00110212">
        <w:t>au début de</w:t>
      </w:r>
      <w:r>
        <w:t xml:space="preserve"> l’AG) et qui sont membres depuis six mois au moins à la date de l’Assemblée Générale.</w:t>
      </w:r>
    </w:p>
    <w:sectPr w:rsidR="001C7362" w:rsidRPr="00110212" w:rsidSect="001555D4">
      <w:headerReference w:type="default" r:id="rId11"/>
      <w:headerReference w:type="first" r:id="rId12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3A" w:rsidRDefault="00E61E3A" w:rsidP="00B237DC">
      <w:pPr>
        <w:spacing w:after="0" w:line="240" w:lineRule="auto"/>
      </w:pPr>
      <w:r>
        <w:separator/>
      </w:r>
    </w:p>
  </w:endnote>
  <w:endnote w:type="continuationSeparator" w:id="1">
    <w:p w:rsidR="00E61E3A" w:rsidRDefault="00E61E3A" w:rsidP="00B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3A" w:rsidRDefault="00E61E3A" w:rsidP="00B237DC">
      <w:pPr>
        <w:spacing w:after="0" w:line="240" w:lineRule="auto"/>
      </w:pPr>
      <w:r>
        <w:separator/>
      </w:r>
    </w:p>
  </w:footnote>
  <w:footnote w:type="continuationSeparator" w:id="1">
    <w:p w:rsidR="00E61E3A" w:rsidRDefault="00E61E3A" w:rsidP="00B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0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7742"/>
    </w:tblGrid>
    <w:tr w:rsidR="00110212" w:rsidRPr="009E3720" w:rsidTr="00270AD2">
      <w:trPr>
        <w:trHeight w:val="1975"/>
        <w:jc w:val="center"/>
      </w:trPr>
      <w:tc>
        <w:tcPr>
          <w:tcW w:w="2301" w:type="dxa"/>
          <w:vAlign w:val="center"/>
        </w:tcPr>
        <w:p w:rsidR="00110212" w:rsidRPr="009E3720" w:rsidRDefault="00110212" w:rsidP="00270AD2">
          <w:pPr>
            <w:jc w:val="center"/>
            <w:rPr>
              <w:color w:val="595959" w:themeColor="text1" w:themeTint="A6"/>
              <w:szCs w:val="32"/>
            </w:rPr>
          </w:pPr>
          <w:r w:rsidRPr="009E3720">
            <w:rPr>
              <w:color w:val="595959" w:themeColor="text1" w:themeTint="A6"/>
            </w:rPr>
            <w:object w:dxaOrig="17085" w:dyaOrig="16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3.8pt;height:101.9pt" o:ole="">
                <v:imagedata r:id="rId1" o:title=""/>
              </v:shape>
              <o:OLEObject Type="Embed" ProgID="PBrush" ShapeID="_x0000_i1026" DrawAspect="Content" ObjectID="_1607373079" r:id="rId2"/>
            </w:object>
          </w:r>
        </w:p>
      </w:tc>
      <w:tc>
        <w:tcPr>
          <w:tcW w:w="7742" w:type="dxa"/>
          <w:vAlign w:val="center"/>
        </w:tcPr>
        <w:p w:rsidR="00110212" w:rsidRPr="007002AC" w:rsidRDefault="00110212" w:rsidP="00270AD2">
          <w:pPr>
            <w:rPr>
              <w:b/>
              <w:color w:val="595959" w:themeColor="text1" w:themeTint="A6"/>
              <w:szCs w:val="32"/>
            </w:rPr>
          </w:pPr>
          <w:r w:rsidRPr="007002AC">
            <w:rPr>
              <w:b/>
              <w:color w:val="595959" w:themeColor="text1" w:themeTint="A6"/>
              <w:szCs w:val="32"/>
            </w:rPr>
            <w:t>Education canine – Ecole du chiot - Agility – Sauvetage en surface - Canicross</w:t>
          </w:r>
        </w:p>
        <w:p w:rsidR="00110212" w:rsidRPr="009E3720" w:rsidRDefault="00110212" w:rsidP="00270AD2">
          <w:pPr>
            <w:rPr>
              <w:i/>
              <w:color w:val="595959" w:themeColor="text1" w:themeTint="A6"/>
              <w:sz w:val="24"/>
              <w:szCs w:val="32"/>
            </w:rPr>
          </w:pPr>
        </w:p>
        <w:p w:rsidR="00110212" w:rsidRPr="009E3720" w:rsidRDefault="00110212" w:rsidP="00270AD2">
          <w:pPr>
            <w:rPr>
              <w:i/>
              <w:color w:val="595959" w:themeColor="text1" w:themeTint="A6"/>
              <w:sz w:val="24"/>
              <w:szCs w:val="32"/>
            </w:rPr>
          </w:pPr>
          <w:r w:rsidRPr="009E3720">
            <w:rPr>
              <w:i/>
              <w:color w:val="595959" w:themeColor="text1" w:themeTint="A6"/>
              <w:sz w:val="24"/>
              <w:szCs w:val="32"/>
            </w:rPr>
            <w:t>Association loi 1901 n° W741004794</w:t>
          </w:r>
          <w:r>
            <w:rPr>
              <w:i/>
              <w:color w:val="595959" w:themeColor="text1" w:themeTint="A6"/>
              <w:sz w:val="24"/>
              <w:szCs w:val="32"/>
            </w:rPr>
            <w:t xml:space="preserve"> – n</w:t>
          </w:r>
          <w:r w:rsidRPr="007002AC">
            <w:rPr>
              <w:i/>
              <w:color w:val="595959" w:themeColor="text1" w:themeTint="A6"/>
              <w:sz w:val="24"/>
              <w:szCs w:val="32"/>
            </w:rPr>
            <w:t>° ACTRA 4369</w:t>
          </w:r>
        </w:p>
        <w:p w:rsidR="00110212" w:rsidRPr="007002AC" w:rsidRDefault="00110212" w:rsidP="00270AD2">
          <w:pPr>
            <w:rPr>
              <w:i/>
              <w:color w:val="595959" w:themeColor="text1" w:themeTint="A6"/>
              <w:sz w:val="24"/>
              <w:szCs w:val="32"/>
            </w:rPr>
          </w:pPr>
        </w:p>
        <w:p w:rsidR="00110212" w:rsidRPr="009E3720" w:rsidRDefault="00110212" w:rsidP="00270AD2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rFonts w:ascii="Calibri" w:hAnsi="Calibri" w:cs="Times New Roman"/>
              <w:color w:val="595959" w:themeColor="text1" w:themeTint="A6"/>
              <w:sz w:val="24"/>
              <w:szCs w:val="32"/>
            </w:rPr>
            <w:t xml:space="preserve">Site internet : </w:t>
          </w:r>
          <w:r w:rsidRPr="009E3720">
            <w:rPr>
              <w:rFonts w:ascii="Calibri" w:hAnsi="Calibri" w:cs="Times New Roman"/>
              <w:color w:val="595959" w:themeColor="text1" w:themeTint="A6"/>
              <w:sz w:val="24"/>
              <w:szCs w:val="32"/>
            </w:rPr>
            <w:tab/>
          </w:r>
          <w:hyperlink r:id="rId3" w:history="1">
            <w:r w:rsidRPr="009E3720">
              <w:rPr>
                <w:rStyle w:val="Lienhypertexte"/>
                <w:color w:val="595959" w:themeColor="text1" w:themeTint="A6"/>
                <w:sz w:val="24"/>
                <w:szCs w:val="32"/>
              </w:rPr>
              <w:t>http://acrocchien74.fr</w:t>
            </w:r>
          </w:hyperlink>
        </w:p>
        <w:p w:rsidR="00110212" w:rsidRPr="009E3720" w:rsidRDefault="00110212" w:rsidP="00270AD2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color w:val="595959" w:themeColor="text1" w:themeTint="A6"/>
              <w:sz w:val="24"/>
              <w:szCs w:val="32"/>
            </w:rPr>
            <w:t xml:space="preserve">Adresse mail : </w:t>
          </w:r>
          <w:r w:rsidRPr="009E3720">
            <w:rPr>
              <w:color w:val="595959" w:themeColor="text1" w:themeTint="A6"/>
              <w:sz w:val="24"/>
              <w:szCs w:val="32"/>
            </w:rPr>
            <w:tab/>
          </w:r>
          <w:hyperlink r:id="rId4" w:history="1">
            <w:r w:rsidRPr="009E3720">
              <w:rPr>
                <w:rStyle w:val="Lienhypertexte"/>
                <w:color w:val="595959" w:themeColor="text1" w:themeTint="A6"/>
                <w:sz w:val="24"/>
                <w:szCs w:val="32"/>
              </w:rPr>
              <w:t>acrocchien74@gmail.com</w:t>
            </w:r>
          </w:hyperlink>
        </w:p>
        <w:p w:rsidR="00110212" w:rsidRPr="009E3720" w:rsidRDefault="00110212" w:rsidP="00270AD2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color w:val="595959" w:themeColor="text1" w:themeTint="A6"/>
              <w:sz w:val="24"/>
              <w:szCs w:val="32"/>
            </w:rPr>
            <w:t xml:space="preserve">Adresse : </w:t>
          </w:r>
          <w:r w:rsidRPr="009E3720">
            <w:rPr>
              <w:color w:val="595959" w:themeColor="text1" w:themeTint="A6"/>
              <w:sz w:val="24"/>
              <w:szCs w:val="32"/>
            </w:rPr>
            <w:tab/>
          </w:r>
          <w:r w:rsidRPr="009E3720">
            <w:rPr>
              <w:color w:val="595959" w:themeColor="text1" w:themeTint="A6"/>
              <w:szCs w:val="32"/>
            </w:rPr>
            <w:t xml:space="preserve">A’Croc Chien 74 - </w:t>
          </w:r>
          <w:r w:rsidRPr="009E3720">
            <w:rPr>
              <w:color w:val="595959" w:themeColor="text1" w:themeTint="A6"/>
              <w:sz w:val="24"/>
              <w:szCs w:val="32"/>
            </w:rPr>
            <w:t>273 route des charres</w:t>
          </w:r>
          <w:r>
            <w:rPr>
              <w:color w:val="595959" w:themeColor="text1" w:themeTint="A6"/>
              <w:sz w:val="24"/>
              <w:szCs w:val="32"/>
            </w:rPr>
            <w:t xml:space="preserve"> - </w:t>
          </w:r>
          <w:r w:rsidRPr="009E3720">
            <w:rPr>
              <w:color w:val="595959" w:themeColor="text1" w:themeTint="A6"/>
              <w:sz w:val="24"/>
              <w:szCs w:val="32"/>
            </w:rPr>
            <w:t>74350 Villy le Pelloux</w:t>
          </w:r>
        </w:p>
      </w:tc>
    </w:tr>
  </w:tbl>
  <w:p w:rsidR="00110212" w:rsidRDefault="001102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0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1"/>
      <w:gridCol w:w="7742"/>
    </w:tblGrid>
    <w:tr w:rsidR="00B60F58" w:rsidRPr="009E3720" w:rsidTr="002338CE">
      <w:trPr>
        <w:trHeight w:val="1975"/>
        <w:jc w:val="center"/>
      </w:trPr>
      <w:tc>
        <w:tcPr>
          <w:tcW w:w="2301" w:type="dxa"/>
          <w:vAlign w:val="center"/>
        </w:tcPr>
        <w:p w:rsidR="00B60F58" w:rsidRPr="009E3720" w:rsidRDefault="00B60F58" w:rsidP="002338CE">
          <w:pPr>
            <w:jc w:val="center"/>
            <w:rPr>
              <w:color w:val="595959" w:themeColor="text1" w:themeTint="A6"/>
              <w:szCs w:val="32"/>
            </w:rPr>
          </w:pPr>
          <w:r w:rsidRPr="009E3720">
            <w:rPr>
              <w:color w:val="595959" w:themeColor="text1" w:themeTint="A6"/>
            </w:rPr>
            <w:object w:dxaOrig="17085" w:dyaOrig="16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3.8pt;height:101.9pt" o:ole="">
                <v:imagedata r:id="rId1" o:title=""/>
              </v:shape>
              <o:OLEObject Type="Embed" ProgID="PBrush" ShapeID="_x0000_i1027" DrawAspect="Content" ObjectID="_1607373080" r:id="rId2"/>
            </w:object>
          </w:r>
        </w:p>
      </w:tc>
      <w:tc>
        <w:tcPr>
          <w:tcW w:w="7742" w:type="dxa"/>
          <w:vAlign w:val="center"/>
        </w:tcPr>
        <w:p w:rsidR="00B60F58" w:rsidRPr="007002AC" w:rsidRDefault="00B60F58" w:rsidP="002338CE">
          <w:pPr>
            <w:rPr>
              <w:b/>
              <w:color w:val="595959" w:themeColor="text1" w:themeTint="A6"/>
              <w:szCs w:val="32"/>
            </w:rPr>
          </w:pPr>
          <w:r w:rsidRPr="007002AC">
            <w:rPr>
              <w:b/>
              <w:color w:val="595959" w:themeColor="text1" w:themeTint="A6"/>
              <w:szCs w:val="32"/>
            </w:rPr>
            <w:t>Education canine – Ecole du chiot - Agility – Sauvetage en surface - Canicross</w:t>
          </w:r>
        </w:p>
        <w:p w:rsidR="00B60F58" w:rsidRPr="009E3720" w:rsidRDefault="00B60F58" w:rsidP="002338CE">
          <w:pPr>
            <w:rPr>
              <w:i/>
              <w:color w:val="595959" w:themeColor="text1" w:themeTint="A6"/>
              <w:sz w:val="24"/>
              <w:szCs w:val="32"/>
            </w:rPr>
          </w:pPr>
        </w:p>
        <w:p w:rsidR="00B60F58" w:rsidRPr="009E3720" w:rsidRDefault="00B60F58" w:rsidP="002338CE">
          <w:pPr>
            <w:rPr>
              <w:i/>
              <w:color w:val="595959" w:themeColor="text1" w:themeTint="A6"/>
              <w:sz w:val="24"/>
              <w:szCs w:val="32"/>
            </w:rPr>
          </w:pPr>
          <w:r w:rsidRPr="009E3720">
            <w:rPr>
              <w:i/>
              <w:color w:val="595959" w:themeColor="text1" w:themeTint="A6"/>
              <w:sz w:val="24"/>
              <w:szCs w:val="32"/>
            </w:rPr>
            <w:t>Association loi 1901 n° W741004794</w:t>
          </w:r>
          <w:r>
            <w:rPr>
              <w:i/>
              <w:color w:val="595959" w:themeColor="text1" w:themeTint="A6"/>
              <w:sz w:val="24"/>
              <w:szCs w:val="32"/>
            </w:rPr>
            <w:t xml:space="preserve"> – n</w:t>
          </w:r>
          <w:r w:rsidRPr="007002AC">
            <w:rPr>
              <w:i/>
              <w:color w:val="595959" w:themeColor="text1" w:themeTint="A6"/>
              <w:sz w:val="24"/>
              <w:szCs w:val="32"/>
            </w:rPr>
            <w:t>° ACTRA 4369</w:t>
          </w:r>
        </w:p>
        <w:p w:rsidR="00B60F58" w:rsidRPr="007002AC" w:rsidRDefault="00B60F58" w:rsidP="002338CE">
          <w:pPr>
            <w:rPr>
              <w:i/>
              <w:color w:val="595959" w:themeColor="text1" w:themeTint="A6"/>
              <w:sz w:val="24"/>
              <w:szCs w:val="32"/>
            </w:rPr>
          </w:pPr>
        </w:p>
        <w:p w:rsidR="00B60F58" w:rsidRPr="009E3720" w:rsidRDefault="00B60F58" w:rsidP="002338CE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rFonts w:ascii="Calibri" w:hAnsi="Calibri" w:cs="Times New Roman"/>
              <w:color w:val="595959" w:themeColor="text1" w:themeTint="A6"/>
              <w:sz w:val="24"/>
              <w:szCs w:val="32"/>
            </w:rPr>
            <w:t xml:space="preserve">Site internet : </w:t>
          </w:r>
          <w:r w:rsidRPr="009E3720">
            <w:rPr>
              <w:rFonts w:ascii="Calibri" w:hAnsi="Calibri" w:cs="Times New Roman"/>
              <w:color w:val="595959" w:themeColor="text1" w:themeTint="A6"/>
              <w:sz w:val="24"/>
              <w:szCs w:val="32"/>
            </w:rPr>
            <w:tab/>
          </w:r>
          <w:hyperlink r:id="rId3" w:history="1">
            <w:r w:rsidRPr="009E3720">
              <w:rPr>
                <w:rStyle w:val="Lienhypertexte"/>
                <w:color w:val="595959" w:themeColor="text1" w:themeTint="A6"/>
                <w:sz w:val="24"/>
                <w:szCs w:val="32"/>
              </w:rPr>
              <w:t>http://acrocchien74.fr</w:t>
            </w:r>
          </w:hyperlink>
        </w:p>
        <w:p w:rsidR="00B60F58" w:rsidRPr="009E3720" w:rsidRDefault="00B60F58" w:rsidP="002338CE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color w:val="595959" w:themeColor="text1" w:themeTint="A6"/>
              <w:sz w:val="24"/>
              <w:szCs w:val="32"/>
            </w:rPr>
            <w:t xml:space="preserve">Adresse mail : </w:t>
          </w:r>
          <w:r w:rsidRPr="009E3720">
            <w:rPr>
              <w:color w:val="595959" w:themeColor="text1" w:themeTint="A6"/>
              <w:sz w:val="24"/>
              <w:szCs w:val="32"/>
            </w:rPr>
            <w:tab/>
          </w:r>
          <w:hyperlink r:id="rId4" w:history="1">
            <w:r w:rsidRPr="009E3720">
              <w:rPr>
                <w:rStyle w:val="Lienhypertexte"/>
                <w:color w:val="595959" w:themeColor="text1" w:themeTint="A6"/>
                <w:sz w:val="24"/>
                <w:szCs w:val="32"/>
              </w:rPr>
              <w:t>acrocchien74@gmail.com</w:t>
            </w:r>
          </w:hyperlink>
        </w:p>
        <w:p w:rsidR="00B60F58" w:rsidRPr="009E3720" w:rsidRDefault="00B60F58" w:rsidP="002338CE">
          <w:pPr>
            <w:tabs>
              <w:tab w:val="left" w:pos="1486"/>
            </w:tabs>
            <w:rPr>
              <w:color w:val="595959" w:themeColor="text1" w:themeTint="A6"/>
              <w:sz w:val="24"/>
              <w:szCs w:val="32"/>
            </w:rPr>
          </w:pPr>
          <w:r w:rsidRPr="009E3720">
            <w:rPr>
              <w:color w:val="595959" w:themeColor="text1" w:themeTint="A6"/>
              <w:sz w:val="24"/>
              <w:szCs w:val="32"/>
            </w:rPr>
            <w:t xml:space="preserve">Adresse : </w:t>
          </w:r>
          <w:r w:rsidRPr="009E3720">
            <w:rPr>
              <w:color w:val="595959" w:themeColor="text1" w:themeTint="A6"/>
              <w:sz w:val="24"/>
              <w:szCs w:val="32"/>
            </w:rPr>
            <w:tab/>
          </w:r>
          <w:r w:rsidRPr="009E3720">
            <w:rPr>
              <w:color w:val="595959" w:themeColor="text1" w:themeTint="A6"/>
              <w:szCs w:val="32"/>
            </w:rPr>
            <w:t xml:space="preserve">A’Croc Chien 74 - </w:t>
          </w:r>
          <w:r w:rsidRPr="009E3720">
            <w:rPr>
              <w:color w:val="595959" w:themeColor="text1" w:themeTint="A6"/>
              <w:sz w:val="24"/>
              <w:szCs w:val="32"/>
            </w:rPr>
            <w:t>273 route des charres</w:t>
          </w:r>
          <w:r>
            <w:rPr>
              <w:color w:val="595959" w:themeColor="text1" w:themeTint="A6"/>
              <w:sz w:val="24"/>
              <w:szCs w:val="32"/>
            </w:rPr>
            <w:t xml:space="preserve"> - </w:t>
          </w:r>
          <w:r w:rsidRPr="009E3720">
            <w:rPr>
              <w:color w:val="595959" w:themeColor="text1" w:themeTint="A6"/>
              <w:sz w:val="24"/>
              <w:szCs w:val="32"/>
            </w:rPr>
            <w:t>74350 Villy le Pelloux</w:t>
          </w:r>
        </w:p>
      </w:tc>
    </w:tr>
  </w:tbl>
  <w:p w:rsidR="00B60F58" w:rsidRPr="009E3720" w:rsidRDefault="00B60F58" w:rsidP="00B60F58">
    <w:pPr>
      <w:pStyle w:val="En-tte"/>
      <w:rPr>
        <w:color w:val="595959" w:themeColor="text1" w:themeTint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DFE"/>
    <w:multiLevelType w:val="hybridMultilevel"/>
    <w:tmpl w:val="DED06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306AD"/>
    <w:rsid w:val="00054423"/>
    <w:rsid w:val="000846A3"/>
    <w:rsid w:val="000B071D"/>
    <w:rsid w:val="000E40DB"/>
    <w:rsid w:val="00110212"/>
    <w:rsid w:val="001136B2"/>
    <w:rsid w:val="0015520B"/>
    <w:rsid w:val="001555D4"/>
    <w:rsid w:val="001C2134"/>
    <w:rsid w:val="001C7362"/>
    <w:rsid w:val="001F43AC"/>
    <w:rsid w:val="00220F7B"/>
    <w:rsid w:val="00266BB1"/>
    <w:rsid w:val="00292ADC"/>
    <w:rsid w:val="002D5F1B"/>
    <w:rsid w:val="00311558"/>
    <w:rsid w:val="00424469"/>
    <w:rsid w:val="004B62B9"/>
    <w:rsid w:val="005E7A5B"/>
    <w:rsid w:val="00664E8D"/>
    <w:rsid w:val="00714251"/>
    <w:rsid w:val="007240D7"/>
    <w:rsid w:val="007563A5"/>
    <w:rsid w:val="00783AEF"/>
    <w:rsid w:val="007B1060"/>
    <w:rsid w:val="007B7F51"/>
    <w:rsid w:val="0080625D"/>
    <w:rsid w:val="008A4829"/>
    <w:rsid w:val="008C2FA7"/>
    <w:rsid w:val="008D6FD3"/>
    <w:rsid w:val="009E3720"/>
    <w:rsid w:val="009F7591"/>
    <w:rsid w:val="00A10AA2"/>
    <w:rsid w:val="00A306AD"/>
    <w:rsid w:val="00A63D95"/>
    <w:rsid w:val="00AC6242"/>
    <w:rsid w:val="00AF28DA"/>
    <w:rsid w:val="00B237DC"/>
    <w:rsid w:val="00B60F58"/>
    <w:rsid w:val="00C20850"/>
    <w:rsid w:val="00CC7E6C"/>
    <w:rsid w:val="00D239B5"/>
    <w:rsid w:val="00D25011"/>
    <w:rsid w:val="00D835A0"/>
    <w:rsid w:val="00DB364E"/>
    <w:rsid w:val="00E10CBE"/>
    <w:rsid w:val="00E12A96"/>
    <w:rsid w:val="00E61E3A"/>
    <w:rsid w:val="00EE1237"/>
    <w:rsid w:val="00F50B31"/>
    <w:rsid w:val="00F853C4"/>
    <w:rsid w:val="00F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7DC"/>
  </w:style>
  <w:style w:type="paragraph" w:styleId="Pieddepage">
    <w:name w:val="footer"/>
    <w:basedOn w:val="Normal"/>
    <w:link w:val="PieddepageCar"/>
    <w:uiPriority w:val="99"/>
    <w:semiHidden/>
    <w:unhideWhenUsed/>
    <w:rsid w:val="00B2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37DC"/>
  </w:style>
  <w:style w:type="table" w:styleId="Grilledutableau">
    <w:name w:val="Table Grid"/>
    <w:basedOn w:val="TableauNormal"/>
    <w:uiPriority w:val="59"/>
    <w:rsid w:val="00B2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3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occhien7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rocchien74.fr/statuts-du-club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rocchien74.f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hyperlink" Target="mailto:acrocchien74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crocchien74.f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hyperlink" Target="mailto:acrocchien7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ropbox\A'Croc%20Chien%2074\Paperasse\Documents%20avec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 avec entête.dotx</Template>
  <TotalTime>45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8</cp:revision>
  <cp:lastPrinted>2016-01-31T16:19:00Z</cp:lastPrinted>
  <dcterms:created xsi:type="dcterms:W3CDTF">2016-12-31T00:55:00Z</dcterms:created>
  <dcterms:modified xsi:type="dcterms:W3CDTF">2018-12-26T22:45:00Z</dcterms:modified>
</cp:coreProperties>
</file>